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16" w:rsidRPr="00041516" w:rsidRDefault="00041516" w:rsidP="00041516">
      <w:bookmarkStart w:id="0" w:name="_GoBack"/>
      <w:bookmarkEnd w:id="0"/>
      <w:r w:rsidRPr="00041516">
        <w:rPr>
          <w:b/>
        </w:rPr>
        <w:t>Årsmötesprotokoll för Svampkonsulenterna</w:t>
      </w:r>
      <w:r w:rsidR="00640AC0">
        <w:rPr>
          <w:b/>
        </w:rPr>
        <w:t xml:space="preserve">s riksförbund                                                                          </w:t>
      </w:r>
      <w:r w:rsidRPr="00041516">
        <w:rPr>
          <w:b/>
        </w:rPr>
        <w:t xml:space="preserve"> 23 februari 2019 på Quality Hotell Winn, Haninge         </w:t>
      </w:r>
      <w:r w:rsidR="00640AC0">
        <w:rPr>
          <w:b/>
        </w:rPr>
        <w:t xml:space="preserve">                                                                                       </w:t>
      </w:r>
      <w:r w:rsidRPr="00041516">
        <w:rPr>
          <w:b/>
        </w:rPr>
        <w:t xml:space="preserve"> </w:t>
      </w:r>
      <w:r w:rsidRPr="00041516">
        <w:t>43 medlemmar var närvarande.</w:t>
      </w:r>
    </w:p>
    <w:p w:rsidR="00041516" w:rsidRPr="00041516" w:rsidRDefault="00041516" w:rsidP="00041516">
      <w:r w:rsidRPr="00041516">
        <w:t xml:space="preserve">1 §. Föreningens ordförande </w:t>
      </w:r>
      <w:r w:rsidRPr="00041516">
        <w:rPr>
          <w:i/>
        </w:rPr>
        <w:t>Lise-Lotte Bremer</w:t>
      </w:r>
      <w:r w:rsidRPr="00041516">
        <w:t xml:space="preserve"> öppnade mötet. </w:t>
      </w:r>
    </w:p>
    <w:p w:rsidR="00041516" w:rsidRPr="00041516" w:rsidRDefault="00041516" w:rsidP="00041516">
      <w:r w:rsidRPr="00041516">
        <w:t xml:space="preserve">2 §. Till mötesordförande valdes </w:t>
      </w:r>
      <w:r w:rsidRPr="00041516">
        <w:rPr>
          <w:i/>
        </w:rPr>
        <w:t xml:space="preserve">Mikael Folke </w:t>
      </w:r>
      <w:r w:rsidRPr="00041516">
        <w:t xml:space="preserve">och till mötessekreterare </w:t>
      </w:r>
      <w:r w:rsidRPr="00041516">
        <w:rPr>
          <w:i/>
        </w:rPr>
        <w:t>Evy Andreasson</w:t>
      </w:r>
      <w:r w:rsidRPr="00041516">
        <w:t>.</w:t>
      </w:r>
    </w:p>
    <w:p w:rsidR="00041516" w:rsidRPr="00041516" w:rsidRDefault="00041516" w:rsidP="00041516">
      <w:pPr>
        <w:rPr>
          <w:i/>
        </w:rPr>
      </w:pPr>
      <w:r w:rsidRPr="00041516">
        <w:t xml:space="preserve">3 §. Till justeringsmän, tillika rösträknare att jämte ordförande justera </w:t>
      </w:r>
      <w:proofErr w:type="gramStart"/>
      <w:r w:rsidRPr="00041516">
        <w:t xml:space="preserve">protokollet,   </w:t>
      </w:r>
      <w:proofErr w:type="gramEnd"/>
      <w:r w:rsidRPr="00041516">
        <w:t xml:space="preserve">                                   utsågs  </w:t>
      </w:r>
      <w:r w:rsidRPr="00041516">
        <w:rPr>
          <w:i/>
        </w:rPr>
        <w:t xml:space="preserve">Anna-Lena  Lindqvist och Eva Björnström. </w:t>
      </w:r>
    </w:p>
    <w:p w:rsidR="00041516" w:rsidRPr="00041516" w:rsidRDefault="00041516" w:rsidP="00041516">
      <w:r w:rsidRPr="00041516">
        <w:t xml:space="preserve">4 §. Mötet konstaterades vara utlyst i behörig ordning. </w:t>
      </w:r>
    </w:p>
    <w:p w:rsidR="00041516" w:rsidRPr="00041516" w:rsidRDefault="00041516" w:rsidP="00041516">
      <w:r w:rsidRPr="00041516">
        <w:t xml:space="preserve">5 §. Årsmötet godkände dagordningen. </w:t>
      </w:r>
    </w:p>
    <w:p w:rsidR="00041516" w:rsidRPr="00041516" w:rsidRDefault="00041516" w:rsidP="00041516">
      <w:r w:rsidRPr="00041516">
        <w:t xml:space="preserve">6 §. Verksamhetsberättelsen genomgicks översiktligt av ordföranden, varefter den godkändes av årsmötet. </w:t>
      </w:r>
    </w:p>
    <w:p w:rsidR="00041516" w:rsidRPr="00041516" w:rsidRDefault="00041516" w:rsidP="00041516">
      <w:r w:rsidRPr="00041516">
        <w:t>7 §. Karin Kellström, föreningens kassör, redogjorde för styrelsens ekonomiska rapport.                                Årsmötet beslutade att godkänna styrelsens ekonomiska rapport.</w:t>
      </w:r>
    </w:p>
    <w:p w:rsidR="00041516" w:rsidRPr="00041516" w:rsidRDefault="00041516" w:rsidP="00041516">
      <w:r w:rsidRPr="00041516">
        <w:t xml:space="preserve"> 8 §. Ordföranden läste upp revisorernas berättelse. </w:t>
      </w:r>
    </w:p>
    <w:p w:rsidR="00041516" w:rsidRPr="00041516" w:rsidRDefault="00041516" w:rsidP="00041516">
      <w:r w:rsidRPr="00041516">
        <w:t xml:space="preserve">9 §. Årsmötet beslutade bevilja styrelsen ansvarsfrihet för verksamhetsåret 2018. </w:t>
      </w:r>
    </w:p>
    <w:p w:rsidR="00041516" w:rsidRPr="00041516" w:rsidRDefault="00041516" w:rsidP="00041516">
      <w:r w:rsidRPr="00041516">
        <w:t xml:space="preserve">10 §. Till ordförande för verksamhetsåret 2019 omvaldes </w:t>
      </w:r>
      <w:r w:rsidRPr="00041516">
        <w:rPr>
          <w:i/>
        </w:rPr>
        <w:t>Lise-Lotte Bremer</w:t>
      </w:r>
      <w:r w:rsidRPr="00041516">
        <w:t xml:space="preserve">. </w:t>
      </w:r>
    </w:p>
    <w:p w:rsidR="00041516" w:rsidRPr="00041516" w:rsidRDefault="00041516" w:rsidP="00041516">
      <w:r w:rsidRPr="00041516">
        <w:t xml:space="preserve">11 §. Årsmötet beslutade att styrelsen även fortsättningsvis ska bestå av 7 ledamöter                       </w:t>
      </w:r>
      <w:proofErr w:type="gramStart"/>
      <w:r w:rsidRPr="00041516">
        <w:t xml:space="preserve">   (</w:t>
      </w:r>
      <w:proofErr w:type="gramEnd"/>
      <w:r w:rsidRPr="00041516">
        <w:t xml:space="preserve">inklusive ordföranden) samt att valberedningen ska bestå av 3 ledamöter.  </w:t>
      </w:r>
    </w:p>
    <w:p w:rsidR="00041516" w:rsidRPr="00041516" w:rsidRDefault="00041516" w:rsidP="00041516">
      <w:r w:rsidRPr="00041516">
        <w:t xml:space="preserve">12 §. Val av styrelseledamöter. Mötet beslutade enligt valberednings förslag:                                         </w:t>
      </w:r>
      <w:r w:rsidRPr="00041516">
        <w:rPr>
          <w:i/>
        </w:rPr>
        <w:t>David Fahlgren</w:t>
      </w:r>
      <w:r w:rsidRPr="00041516">
        <w:t xml:space="preserve"> (omval för en period om 2 </w:t>
      </w:r>
      <w:proofErr w:type="gramStart"/>
      <w:r w:rsidRPr="00041516">
        <w:t xml:space="preserve">år)   </w:t>
      </w:r>
      <w:proofErr w:type="gramEnd"/>
      <w:r w:rsidRPr="00041516">
        <w:t xml:space="preserve">                                                                                                     </w:t>
      </w:r>
      <w:r w:rsidRPr="00041516">
        <w:rPr>
          <w:i/>
        </w:rPr>
        <w:t>Nicklas Bergius</w:t>
      </w:r>
      <w:r w:rsidRPr="00041516">
        <w:t xml:space="preserve"> (nyval för en period om 2 år)                                                                                                     </w:t>
      </w:r>
      <w:r w:rsidRPr="00041516">
        <w:rPr>
          <w:i/>
        </w:rPr>
        <w:t>Ulla Hodges</w:t>
      </w:r>
      <w:r w:rsidRPr="00041516">
        <w:t xml:space="preserve"> (nyval för en period om 2 år)  </w:t>
      </w:r>
    </w:p>
    <w:p w:rsidR="00041516" w:rsidRPr="00041516" w:rsidRDefault="00041516" w:rsidP="00041516">
      <w:r w:rsidRPr="00041516">
        <w:t xml:space="preserve">Kvar i styrelsen för ytterligare ett år är </w:t>
      </w:r>
      <w:r w:rsidRPr="00041516">
        <w:rPr>
          <w:i/>
        </w:rPr>
        <w:t>Karin Kellström, Marie Riskilä</w:t>
      </w:r>
      <w:r w:rsidRPr="00041516">
        <w:t xml:space="preserve">, och </w:t>
      </w:r>
      <w:r w:rsidRPr="00041516">
        <w:rPr>
          <w:i/>
        </w:rPr>
        <w:t>Evy Andreasson</w:t>
      </w:r>
      <w:r w:rsidRPr="00041516">
        <w:t xml:space="preserve">. </w:t>
      </w:r>
    </w:p>
    <w:p w:rsidR="00041516" w:rsidRPr="00041516" w:rsidRDefault="00041516" w:rsidP="00041516">
      <w:r w:rsidRPr="00041516">
        <w:t xml:space="preserve">13 §. Till revisorer valdes </w:t>
      </w:r>
      <w:r w:rsidRPr="00041516">
        <w:rPr>
          <w:i/>
        </w:rPr>
        <w:t>Monika Andersson</w:t>
      </w:r>
      <w:r w:rsidRPr="00041516">
        <w:t xml:space="preserve"> och </w:t>
      </w:r>
      <w:r w:rsidRPr="00041516">
        <w:rPr>
          <w:i/>
        </w:rPr>
        <w:t>Lars-Göran Hellsten</w:t>
      </w:r>
      <w:r w:rsidRPr="00041516">
        <w:t xml:space="preserve"> (båda nyval för en period        om 1 år) samt till revisorssuppleant </w:t>
      </w:r>
      <w:r w:rsidRPr="00041516">
        <w:rPr>
          <w:i/>
        </w:rPr>
        <w:t>Maria Sandström</w:t>
      </w:r>
      <w:r w:rsidRPr="00041516">
        <w:t xml:space="preserve"> (omval för en period om 1 år). </w:t>
      </w:r>
    </w:p>
    <w:p w:rsidR="00041516" w:rsidRPr="00041516" w:rsidRDefault="00041516" w:rsidP="00041516">
      <w:r w:rsidRPr="00041516">
        <w:t xml:space="preserve">14 §. Till valberedning valdes </w:t>
      </w:r>
      <w:r w:rsidRPr="00041516">
        <w:rPr>
          <w:i/>
        </w:rPr>
        <w:t>Anna-Lena Lindqvist</w:t>
      </w:r>
      <w:r w:rsidRPr="00041516">
        <w:t xml:space="preserve"> (sammankallande), </w:t>
      </w:r>
      <w:r w:rsidRPr="00041516">
        <w:rPr>
          <w:i/>
        </w:rPr>
        <w:t>Per-Axel Karlsson</w:t>
      </w:r>
      <w:r w:rsidRPr="00041516">
        <w:t xml:space="preserve"> och </w:t>
      </w:r>
      <w:r w:rsidRPr="00041516">
        <w:rPr>
          <w:i/>
        </w:rPr>
        <w:t>Lena Klamenius</w:t>
      </w:r>
      <w:r w:rsidRPr="00041516">
        <w:t xml:space="preserve"> (samtliga omval för en period om 1 år).</w:t>
      </w:r>
    </w:p>
    <w:p w:rsidR="00041516" w:rsidRPr="00041516" w:rsidRDefault="00041516" w:rsidP="00041516">
      <w:r w:rsidRPr="00041516">
        <w:t xml:space="preserve">15 §. Årsmötet beslutade enligt styrelsens förslag att årsavgiften för år 2020 förblir oförändrad               330 kronor. </w:t>
      </w:r>
    </w:p>
    <w:p w:rsidR="00041516" w:rsidRPr="00041516" w:rsidRDefault="00041516" w:rsidP="00041516">
      <w:r w:rsidRPr="00041516">
        <w:t>16 §. Bordlägges till senare.</w:t>
      </w:r>
    </w:p>
    <w:p w:rsidR="00041516" w:rsidRPr="00041516" w:rsidRDefault="00041516" w:rsidP="00041516">
      <w:r w:rsidRPr="00041516">
        <w:t xml:space="preserve">17 §. Inkomna motioner.                                                                                                                                           •Anna-Lena Lindqvists motion om                                                                                                                                           Avgiftsbefrielse till Årsmötes och fortbildningshelger samt Riksträffar för styrelse, valberedning och </w:t>
      </w:r>
      <w:r w:rsidRPr="00041516">
        <w:lastRenderedPageBreak/>
        <w:t xml:space="preserve">revisorer.                                                                                                                                                                     Mötet beslutade enligt styrelsens förslag bifall till motionen.  </w:t>
      </w:r>
    </w:p>
    <w:p w:rsidR="00041516" w:rsidRPr="00041516" w:rsidRDefault="00041516" w:rsidP="00041516">
      <w:r w:rsidRPr="00041516">
        <w:t xml:space="preserve">• Anna-Lena Lindqvists motion om                                                                                                                                                      Utökat antal styrelseledamöter från nuvarande </w:t>
      </w:r>
      <w:proofErr w:type="gramStart"/>
      <w:r w:rsidRPr="00041516">
        <w:t>7  till</w:t>
      </w:r>
      <w:proofErr w:type="gramEnd"/>
      <w:r w:rsidRPr="00041516">
        <w:t xml:space="preserve"> 9.                                                                                           Mötet beslutade enligt styrelsens motivering avslag till motionen.                                                                             •Eva Allestedts motion om                                                                                                                                Kurser till handel, resturanger, miljökontor etc.                                                                                                   Mötet beslutade bifall till motionen enligt styrelsens ändringsförslag och motivering.                                                    </w:t>
      </w:r>
    </w:p>
    <w:p w:rsidR="00041516" w:rsidRPr="00041516" w:rsidRDefault="00041516" w:rsidP="00041516">
      <w:r w:rsidRPr="00041516">
        <w:t>16 §. Återupptas                                                                                                                                                       Årsmötet beslutade om ersättning till styrelse, revisorer, valberedning eller annan uppdragstagare i förbundet en</w:t>
      </w:r>
      <w:r w:rsidR="00850A4C">
        <w:t>ligt följande: styrelseledamöter,</w:t>
      </w:r>
      <w:r w:rsidRPr="00041516">
        <w:t xml:space="preserve"> revisorer och valberedning  ingen avgift till årsmötes-och fortbildningshelger samt Riksträffar.                                                                                                                   </w:t>
      </w:r>
    </w:p>
    <w:p w:rsidR="00041516" w:rsidRPr="00041516" w:rsidRDefault="00041516" w:rsidP="00041516">
      <w:r w:rsidRPr="00041516">
        <w:t>18 §. Mötesordföranden avslutade mötet.</w:t>
      </w:r>
    </w:p>
    <w:p w:rsidR="00041516" w:rsidRPr="00041516" w:rsidRDefault="00041516" w:rsidP="00041516"/>
    <w:p w:rsidR="00041516" w:rsidRDefault="00041516" w:rsidP="00041516"/>
    <w:p w:rsidR="00041516" w:rsidRDefault="00041516" w:rsidP="00041516"/>
    <w:p w:rsidR="00041516" w:rsidRDefault="00041516" w:rsidP="00041516"/>
    <w:p w:rsidR="00041516" w:rsidRPr="00041516" w:rsidRDefault="00041516" w:rsidP="00041516">
      <w:r w:rsidRPr="00041516">
        <w:t xml:space="preserve">___________________________________________  </w:t>
      </w:r>
    </w:p>
    <w:p w:rsidR="00041516" w:rsidRPr="00041516" w:rsidRDefault="00041516" w:rsidP="00041516">
      <w:r w:rsidRPr="00041516">
        <w:t>Evy Andreasson Mötessekreterare</w:t>
      </w:r>
    </w:p>
    <w:p w:rsidR="00041516" w:rsidRPr="00041516" w:rsidRDefault="00041516" w:rsidP="00041516"/>
    <w:p w:rsidR="00041516" w:rsidRPr="00041516" w:rsidRDefault="00041516" w:rsidP="00041516">
      <w:r w:rsidRPr="00041516">
        <w:t>___________________________________________</w:t>
      </w:r>
    </w:p>
    <w:p w:rsidR="00041516" w:rsidRPr="00041516" w:rsidRDefault="00041516" w:rsidP="00041516">
      <w:r w:rsidRPr="00041516">
        <w:t xml:space="preserve">Mikael Folke Mötesordförande </w:t>
      </w:r>
    </w:p>
    <w:p w:rsidR="00041516" w:rsidRPr="00041516" w:rsidRDefault="00041516" w:rsidP="00041516"/>
    <w:p w:rsidR="00041516" w:rsidRPr="00041516" w:rsidRDefault="00041516" w:rsidP="00041516">
      <w:r w:rsidRPr="00041516">
        <w:t>___________________________________________</w:t>
      </w:r>
    </w:p>
    <w:p w:rsidR="00041516" w:rsidRPr="00041516" w:rsidRDefault="00041516" w:rsidP="00041516">
      <w:r w:rsidRPr="00041516">
        <w:t xml:space="preserve">Anna-Lena Lindqvist                                                                                                                                                Justerare  </w:t>
      </w:r>
    </w:p>
    <w:p w:rsidR="00041516" w:rsidRPr="00041516" w:rsidRDefault="00041516" w:rsidP="00041516"/>
    <w:p w:rsidR="00041516" w:rsidRPr="00041516" w:rsidRDefault="00041516" w:rsidP="00041516">
      <w:r w:rsidRPr="00041516">
        <w:t>___________________________________________</w:t>
      </w:r>
    </w:p>
    <w:p w:rsidR="00041516" w:rsidRPr="00041516" w:rsidRDefault="00041516" w:rsidP="00041516">
      <w:r w:rsidRPr="00041516">
        <w:t>Eva Björnström                                                                                                                                                          Justerare</w:t>
      </w:r>
    </w:p>
    <w:p w:rsidR="000F77F9" w:rsidRDefault="000F77F9"/>
    <w:sectPr w:rsidR="000F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16"/>
    <w:rsid w:val="00041516"/>
    <w:rsid w:val="000F77F9"/>
    <w:rsid w:val="00640AC0"/>
    <w:rsid w:val="006757DC"/>
    <w:rsid w:val="00850A4C"/>
    <w:rsid w:val="00E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FD037-3AE2-4F62-BB3E-C2F78B01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BBAFBEF8.dotm</Template>
  <TotalTime>0</TotalTime>
  <Pages>2</Pages>
  <Words>825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Andreasson</dc:creator>
  <cp:lastModifiedBy>Bergius Niclas</cp:lastModifiedBy>
  <cp:revision>2</cp:revision>
  <cp:lastPrinted>2019-02-26T16:37:00Z</cp:lastPrinted>
  <dcterms:created xsi:type="dcterms:W3CDTF">2020-01-17T13:26:00Z</dcterms:created>
  <dcterms:modified xsi:type="dcterms:W3CDTF">2020-01-17T13:26:00Z</dcterms:modified>
</cp:coreProperties>
</file>